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0F" w:rsidRDefault="009F7C0F" w:rsidP="00CD2968">
      <w:pPr>
        <w:tabs>
          <w:tab w:val="left" w:pos="5505"/>
        </w:tabs>
      </w:pPr>
      <w:r>
        <w:rPr>
          <w:noProof/>
          <w:lang w:eastAsia="cs-CZ"/>
        </w:rPr>
        <w:pict>
          <v:roundrect id="_x0000_s1026" style="position:absolute;margin-left:471.75pt;margin-top:31.5pt;width:150pt;height:54.1pt;z-index:251644416" arcsize="10923f"/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51.05pt;margin-top:20.25pt;width:20.7pt;height:16.4pt;z-index:251672064" o:connectortype="straight"/>
        </w:pict>
      </w:r>
      <w:r>
        <w:rPr>
          <w:noProof/>
          <w:lang w:eastAsia="cs-CZ"/>
        </w:rPr>
        <w:pict>
          <v:shape id="_x0000_s1028" type="#_x0000_t32" style="position:absolute;margin-left:279pt;margin-top:20.25pt;width:17.25pt;height:16.4pt;flip:x;z-index:251671040" o:connectortype="straight"/>
        </w:pict>
      </w:r>
      <w:r>
        <w:rPr>
          <w:noProof/>
          <w:lang w:eastAsia="cs-CZ"/>
        </w:rPr>
        <w:pict>
          <v:shape id="_x0000_s1029" type="#_x0000_t32" style="position:absolute;margin-left:428.35pt;margin-top:20.25pt;width:22.7pt;height:0;z-index:251670016" o:connectortype="straight"/>
        </w:pict>
      </w:r>
      <w:r>
        <w:rPr>
          <w:noProof/>
          <w:lang w:eastAsia="cs-CZ"/>
        </w:rPr>
        <w:pict>
          <v:shape id="_x0000_s1030" type="#_x0000_t32" style="position:absolute;margin-left:296.25pt;margin-top:20.25pt;width:26.55pt;height:0;flip:x;z-index:251668992" o:connectortype="straight"/>
        </w:pict>
      </w:r>
      <w:r>
        <w:rPr>
          <w:noProof/>
          <w:lang w:eastAsia="cs-CZ"/>
        </w:rPr>
        <w:pict>
          <v:shape id="_x0000_s1031" type="#_x0000_t32" style="position:absolute;margin-left:621.75pt;margin-top:57.75pt;width:30pt;height:.75pt;flip:x y;z-index:251667968" o:connectortype="straight"/>
        </w:pict>
      </w:r>
      <w:r>
        <w:rPr>
          <w:noProof/>
          <w:lang w:eastAsia="cs-CZ"/>
        </w:rPr>
        <w:pict>
          <v:shape id="_x0000_s1032" type="#_x0000_t32" style="position:absolute;margin-left:703.5pt;margin-top:114.75pt;width:.75pt;height:21.75pt;flip:x y;z-index:251666944" o:connectortype="straight"/>
        </w:pict>
      </w:r>
      <w:r>
        <w:rPr>
          <w:noProof/>
          <w:lang w:eastAsia="cs-CZ"/>
        </w:rPr>
        <w:pict>
          <v:shape id="_x0000_s1033" type="#_x0000_t32" style="position:absolute;margin-left:703.5pt;margin-top:204.75pt;width:.75pt;height:19.15pt;z-index:251665920" o:connectortype="straight"/>
        </w:pict>
      </w:r>
      <w:r>
        <w:rPr>
          <w:noProof/>
          <w:lang w:eastAsia="cs-CZ"/>
        </w:rPr>
        <w:pict>
          <v:shape id="_x0000_s1034" type="#_x0000_t32" style="position:absolute;margin-left:712.5pt;margin-top:289.5pt;width:30.75pt;height:48pt;flip:x;z-index:251664896" o:connectortype="straight"/>
        </w:pict>
      </w:r>
      <w:r>
        <w:rPr>
          <w:noProof/>
          <w:lang w:eastAsia="cs-CZ"/>
        </w:rPr>
        <w:pict>
          <v:roundrect id="_x0000_s1035" style="position:absolute;margin-left:593.25pt;margin-top:297pt;width:119.25pt;height:122.25pt;z-index:251650560" arcsize="10923f"/>
        </w:pict>
      </w:r>
      <w:r>
        <w:rPr>
          <w:noProof/>
          <w:lang w:eastAsia="cs-CZ"/>
        </w:rPr>
        <w:pict>
          <v:shape id="_x0000_s1036" type="#_x0000_t32" style="position:absolute;margin-left:566.25pt;margin-top:384.75pt;width:27pt;height:0;z-index:251663872" o:connectortype="straight"/>
        </w:pict>
      </w:r>
      <w:r>
        <w:rPr>
          <w:noProof/>
          <w:lang w:eastAsia="cs-CZ"/>
        </w:rPr>
        <w:pict>
          <v:shape id="_x0000_s1037" type="#_x0000_t32" style="position:absolute;margin-left:279pt;margin-top:384.75pt;width:17.25pt;height:0;z-index:251662848" o:connectortype="straight"/>
        </w:pict>
      </w:r>
      <w:r>
        <w:rPr>
          <w:noProof/>
          <w:lang w:eastAsia="cs-CZ"/>
        </w:rPr>
        <w:pict>
          <v:shape id="_x0000_s1038" type="#_x0000_t32" style="position:absolute;margin-left:456.75pt;margin-top:384.75pt;width:15pt;height:0;z-index:251661824" o:connectortype="straight"/>
        </w:pict>
      </w:r>
      <w:r>
        <w:rPr>
          <w:noProof/>
          <w:lang w:eastAsia="cs-CZ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8" style="position:absolute;margin-left:57.75pt;margin-top:338.25pt;width:58.5pt;height:15pt;rotation:90;flip:x;z-index:251660800" o:connectortype="curved" adj="22116,507600,-42646"/>
        </w:pict>
      </w:r>
      <w:r>
        <w:rPr>
          <w:noProof/>
          <w:lang w:eastAsia="cs-CZ"/>
        </w:rPr>
        <w:pict>
          <v:shape id="_x0000_s1040" type="#_x0000_t32" style="position:absolute;margin-left:79.5pt;margin-top:189.75pt;width:0;height:42pt;z-index:251659776" o:connectortype="straight"/>
        </w:pict>
      </w:r>
      <w:r>
        <w:rPr>
          <w:noProof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margin-left:79.5pt;margin-top:51pt;width:55.5pt;height:60pt;flip:x;z-index:251658752"/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65.25pt;margin-top:2in;width:78pt;height:45.75pt;z-index:251657728" stroked="f">
            <v:textbox>
              <w:txbxContent>
                <w:p w:rsidR="009F7C0F" w:rsidRPr="00CD2968" w:rsidRDefault="009F7C0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?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roundrect id="_x0000_s1043" style="position:absolute;margin-left:656.25pt;margin-top:136.5pt;width:98.25pt;height:68.25pt;z-index:251652608" arcsize="10923f"/>
        </w:pict>
      </w:r>
      <w:r>
        <w:rPr>
          <w:noProof/>
          <w:lang w:eastAsia="cs-CZ"/>
        </w:rPr>
        <w:pict>
          <v:oval id="_x0000_s1044" style="position:absolute;margin-left:322.8pt;margin-top:111pt;width:128.25pt;height:186pt;z-index:251654656"/>
        </w:pict>
      </w:r>
      <w:r>
        <w:rPr>
          <w:noProof/>
          <w:lang w:eastAsia="cs-CZ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5" type="#_x0000_t135" style="position:absolute;margin-left:225pt;margin-top:2in;width:87.75pt;height:120pt;rotation:180;z-index:251655680"/>
        </w:pict>
      </w:r>
      <w:r>
        <w:rPr>
          <w:noProof/>
          <w:lang w:eastAsia="cs-CZ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46" type="#_x0000_t130" style="position:absolute;margin-left:451.05pt;margin-top:149.25pt;width:130.95pt;height:111pt;rotation:180;z-index:251656704"/>
        </w:pict>
      </w:r>
      <w:r>
        <w:rPr>
          <w:noProof/>
          <w:lang w:eastAsia="cs-CZ"/>
        </w:rPr>
        <w:pict>
          <v:roundrect id="_x0000_s1047" style="position:absolute;margin-left:646.5pt;margin-top:223.9pt;width:118.5pt;height:65.6pt;z-index:251653632" arcsize="10923f"/>
        </w:pict>
      </w:r>
      <w:r>
        <w:rPr>
          <w:noProof/>
          <w:lang w:eastAsia="cs-CZ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8" type="#_x0000_t8" style="position:absolute;margin-left:642.75pt;margin-top:31.5pt;width:111.75pt;height:83.25pt;z-index:251651584"/>
        </w:pict>
      </w:r>
      <w:r>
        <w:rPr>
          <w:noProof/>
          <w:lang w:eastAsia="cs-CZ"/>
        </w:rPr>
        <w:pict>
          <v:roundrect id="_x0000_s1049" style="position:absolute;margin-left:471.75pt;margin-top:337.5pt;width:94.5pt;height:81.75pt;z-index:251649536" arcsize="10923f"/>
        </w:pict>
      </w:r>
      <w:r>
        <w:rPr>
          <w:noProof/>
          <w:lang w:eastAsia="cs-CZ"/>
        </w:rPr>
        <w:pict>
          <v:roundrect id="_x0000_s1050" style="position:absolute;margin-left:296.25pt;margin-top:337.5pt;width:160.5pt;height:81.75pt;z-index:251648512" arcsize="10923f"/>
        </w:pict>
      </w:r>
      <w:r>
        <w:rPr>
          <w:noProof/>
          <w:lang w:eastAsia="cs-CZ"/>
        </w:rPr>
        <w:pict>
          <v:roundrect id="_x0000_s1051" style="position:absolute;margin-left:94.5pt;margin-top:337.5pt;width:184.5pt;height:88.5pt;z-index:251647488" arcsize="10923f"/>
        </w:pict>
      </w:r>
      <w:r>
        <w:rPr>
          <w:noProof/>
          <w:lang w:eastAsia="cs-CZ"/>
        </w:rPr>
        <w:pict>
          <v:shape id="_x0000_s1052" type="#_x0000_t8" style="position:absolute;margin-left:46.15pt;margin-top:234pt;width:99pt;height:78.75pt;rotation:270;z-index:251646464"/>
        </w:pict>
      </w:r>
      <w:r>
        <w:rPr>
          <w:noProof/>
          <w:lang w:eastAsia="cs-CZ"/>
        </w:rPr>
        <w:pict>
          <v:shape id="_x0000_s1053" type="#_x0000_t8" style="position:absolute;margin-left:45.75pt;margin-top:114pt;width:94.5pt;height:73.5pt;rotation:270;z-index:251645440"/>
        </w:pict>
      </w:r>
      <w:r>
        <w:rPr>
          <w:noProof/>
          <w:lang w:eastAsia="cs-CZ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4" type="#_x0000_t65" style="position:absolute;margin-left:322.8pt;margin-top:4.35pt;width:105.55pt;height:33.25pt;z-index:251643392;mso-wrap-distance-top:7.2pt;mso-wrap-distance-bottom:7.2pt;mso-position-horizontal-relative:margin;mso-position-vertical-relative:margin" o:allowincell="f" fillcolor="#cf7b79" strokecolor="#969696" strokeweight=".5pt">
            <v:fill opacity="19661f"/>
            <v:textbox style="mso-next-textbox:#_x0000_s1054;mso-fit-shape-to-text:t" inset="10.8pt,7.2pt,10.8pt">
              <w:txbxContent>
                <w:p w:rsidR="009F7C0F" w:rsidRPr="009C5B8D" w:rsidRDefault="009F7C0F">
                  <w:pPr>
                    <w:spacing w:after="0" w:line="240" w:lineRule="auto"/>
                    <w:rPr>
                      <w:rFonts w:ascii="Cambria" w:hAnsi="Cambria" w:cs="Cambria"/>
                      <w:i/>
                      <w:iCs/>
                      <w:color w:val="5A5A5A"/>
                      <w:sz w:val="32"/>
                      <w:szCs w:val="32"/>
                    </w:rPr>
                  </w:pPr>
                  <w:r w:rsidRPr="009C5B8D">
                    <w:rPr>
                      <w:rFonts w:ascii="Cambria" w:hAnsi="Cambria" w:cs="Cambria"/>
                      <w:i/>
                      <w:iCs/>
                      <w:color w:val="5A5A5A"/>
                      <w:sz w:val="32"/>
                      <w:szCs w:val="32"/>
                    </w:rPr>
                    <w:t xml:space="preserve">  ZOO GATE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cs-CZ"/>
        </w:rPr>
        <w:pict>
          <v:roundrect id="_x0000_s1055" style="position:absolute;margin-left:135pt;margin-top:31.5pt;width:2in;height:59.25pt;z-index:251642368" arcsize="10923f"/>
        </w:pict>
      </w:r>
      <w:r>
        <w:rPr>
          <w:noProof/>
          <w:lang w:eastAsia="cs-CZ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56" type="#_x0000_t75" style="width:137.5pt;height:30.05pt;visibility:visible;mso-position-horizontal-relative:char;mso-position-vertical-relative:line" wrapcoords="-50 0 -50 21373 21600 21373 21600 0 -50 0">
            <v:imagedata r:id="rId4" o:title=""/>
            <w10:anchorlock/>
          </v:shape>
        </w:pict>
      </w:r>
      <w:r>
        <w:tab/>
      </w: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</w:pPr>
    </w:p>
    <w:p w:rsidR="009F7C0F" w:rsidRDefault="009F7C0F" w:rsidP="00CD2968">
      <w:pPr>
        <w:tabs>
          <w:tab w:val="left" w:pos="5505"/>
        </w:tabs>
        <w:rPr>
          <w:sz w:val="36"/>
          <w:szCs w:val="36"/>
        </w:rPr>
      </w:pPr>
      <w:r w:rsidRPr="00CD2968">
        <w:rPr>
          <w:sz w:val="36"/>
          <w:szCs w:val="36"/>
        </w:rPr>
        <w:t>bet, brown bear, polar owl, eagle, lion, parrot, elephant, giraffe, crocodile, monkey, tiger, penguin, turtle</w:t>
      </w:r>
    </w:p>
    <w:p w:rsidR="009F7C0F" w:rsidRDefault="009F7C0F" w:rsidP="00CD2968">
      <w:pPr>
        <w:tabs>
          <w:tab w:val="left" w:pos="5505"/>
        </w:tabs>
        <w:rPr>
          <w:sz w:val="36"/>
          <w:szCs w:val="36"/>
        </w:rPr>
      </w:pPr>
    </w:p>
    <w:p w:rsidR="009F7C0F" w:rsidRDefault="009F7C0F" w:rsidP="00CD2968">
      <w:pPr>
        <w:tabs>
          <w:tab w:val="left" w:pos="5505"/>
        </w:tabs>
        <w:rPr>
          <w:sz w:val="36"/>
          <w:szCs w:val="36"/>
        </w:rPr>
      </w:pPr>
      <w:r>
        <w:rPr>
          <w:sz w:val="36"/>
          <w:szCs w:val="36"/>
        </w:rPr>
        <w:t>KLÍČ:</w:t>
      </w:r>
    </w:p>
    <w:p w:rsidR="009F7C0F" w:rsidRDefault="009F7C0F" w:rsidP="00CD2968">
      <w:pPr>
        <w:tabs>
          <w:tab w:val="left" w:pos="5505"/>
        </w:tabs>
        <w:rPr>
          <w:sz w:val="36"/>
          <w:szCs w:val="36"/>
        </w:rPr>
      </w:pPr>
      <w:r>
        <w:rPr>
          <w:sz w:val="36"/>
          <w:szCs w:val="36"/>
        </w:rPr>
        <w:t>Zvíře – číslo karty</w:t>
      </w:r>
    </w:p>
    <w:p w:rsidR="009F7C0F" w:rsidRDefault="009F7C0F" w:rsidP="00CD2968">
      <w:pPr>
        <w:tabs>
          <w:tab w:val="left" w:pos="5505"/>
        </w:tabs>
        <w:rPr>
          <w:sz w:val="36"/>
          <w:szCs w:val="36"/>
        </w:rPr>
      </w:pPr>
      <w:r>
        <w:rPr>
          <w:sz w:val="36"/>
          <w:szCs w:val="36"/>
        </w:rPr>
        <w:t>Bat – 7, brown bear – 9, polar owl – 11, eagle – 13, lion – 12, parrot – 10, elephant – 8, giraffe – 4, crocodile – 6, money – 1, tiger – 3, penguin – 5, turtle – 2</w:t>
      </w:r>
    </w:p>
    <w:p w:rsidR="009F7C0F" w:rsidRDefault="009F7C0F" w:rsidP="00CD2968">
      <w:pPr>
        <w:tabs>
          <w:tab w:val="left" w:pos="5505"/>
        </w:tabs>
        <w:rPr>
          <w:sz w:val="36"/>
          <w:szCs w:val="36"/>
        </w:rPr>
      </w:pPr>
    </w:p>
    <w:p w:rsidR="009F7C0F" w:rsidRDefault="009F7C0F" w:rsidP="00CD2968">
      <w:pPr>
        <w:tabs>
          <w:tab w:val="left" w:pos="5505"/>
        </w:tabs>
        <w:rPr>
          <w:sz w:val="36"/>
          <w:szCs w:val="36"/>
        </w:rPr>
      </w:pPr>
      <w:r>
        <w:rPr>
          <w:sz w:val="36"/>
          <w:szCs w:val="36"/>
        </w:rPr>
        <w:t>Pořadí zvířat v klecích od brány vpravo po směru hod. ručiček:</w:t>
      </w:r>
    </w:p>
    <w:p w:rsidR="009F7C0F" w:rsidRPr="00CD2968" w:rsidRDefault="009F7C0F" w:rsidP="00CD2968">
      <w:pPr>
        <w:tabs>
          <w:tab w:val="left" w:pos="5505"/>
        </w:tabs>
        <w:rPr>
          <w:sz w:val="36"/>
          <w:szCs w:val="36"/>
        </w:rPr>
      </w:pPr>
      <w:r>
        <w:rPr>
          <w:sz w:val="36"/>
          <w:szCs w:val="36"/>
        </w:rPr>
        <w:t>3,9,?,6,4,10,12,8,13,11,1     uprostřed zleva doprava 2,5,7</w:t>
      </w:r>
    </w:p>
    <w:sectPr w:rsidR="009F7C0F" w:rsidRPr="00CD2968" w:rsidSect="00434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C6D"/>
    <w:rsid w:val="00056846"/>
    <w:rsid w:val="00193AAC"/>
    <w:rsid w:val="0033522E"/>
    <w:rsid w:val="00434C6D"/>
    <w:rsid w:val="005177B0"/>
    <w:rsid w:val="00664851"/>
    <w:rsid w:val="006F1746"/>
    <w:rsid w:val="0089663E"/>
    <w:rsid w:val="009C5B8D"/>
    <w:rsid w:val="009F7C0F"/>
    <w:rsid w:val="00A0527E"/>
    <w:rsid w:val="00AB334F"/>
    <w:rsid w:val="00BD6BC4"/>
    <w:rsid w:val="00C078FF"/>
    <w:rsid w:val="00C42F9C"/>
    <w:rsid w:val="00CD2968"/>
    <w:rsid w:val="00EB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72</Words>
  <Characters>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Zdeněk Srp</cp:lastModifiedBy>
  <cp:revision>3</cp:revision>
  <dcterms:created xsi:type="dcterms:W3CDTF">2012-03-01T21:48:00Z</dcterms:created>
  <dcterms:modified xsi:type="dcterms:W3CDTF">2014-01-14T13:11:00Z</dcterms:modified>
</cp:coreProperties>
</file>